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D9C" w:rsidRPr="00323D8D" w:rsidRDefault="001663F0" w:rsidP="00F83C60">
      <w:pPr>
        <w:spacing w:line="36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201__/201__</w:t>
      </w:r>
    </w:p>
    <w:p w:rsidR="00250420" w:rsidRPr="00323D8D" w:rsidRDefault="00250420" w:rsidP="001B312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778"/>
      </w:tblGrid>
      <w:tr w:rsidR="00250420" w:rsidRPr="00323D8D" w:rsidTr="00A01749">
        <w:tc>
          <w:tcPr>
            <w:tcW w:w="9778" w:type="dxa"/>
            <w:shd w:val="clear" w:color="auto" w:fill="F3F3F3"/>
          </w:tcPr>
          <w:p w:rsidR="00250420" w:rsidRPr="00323D8D" w:rsidRDefault="00250420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250420" w:rsidRPr="00323D8D" w:rsidRDefault="009A2511" w:rsidP="00A01749">
            <w:pPr>
              <w:spacing w:line="360" w:lineRule="auto"/>
              <w:jc w:val="both"/>
              <w:rPr>
                <w:rFonts w:asciiTheme="minorHAnsi" w:hAnsiTheme="minorHAnsi" w:cstheme="minorHAnsi"/>
                <w:color w:val="999999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250420"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esponsável pela referenciação: </w:t>
            </w:r>
            <w:r w:rsidR="00250420"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_________________________________________________</w:t>
            </w:r>
            <w:r w:rsid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___________</w:t>
            </w:r>
            <w:r w:rsidR="00250420"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</w:t>
            </w:r>
            <w:r w:rsidR="001D09E1"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______________</w:t>
            </w:r>
          </w:p>
          <w:p w:rsidR="00250420" w:rsidRPr="00323D8D" w:rsidRDefault="00250420" w:rsidP="00A01749">
            <w:pPr>
              <w:spacing w:line="360" w:lineRule="auto"/>
              <w:jc w:val="both"/>
              <w:rPr>
                <w:rFonts w:asciiTheme="minorHAnsi" w:hAnsiTheme="minorHAnsi" w:cstheme="minorHAnsi"/>
                <w:color w:val="999999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Data da referenciação: </w:t>
            </w:r>
            <w:r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_____/________________/_______</w:t>
            </w:r>
          </w:p>
        </w:tc>
      </w:tr>
    </w:tbl>
    <w:p w:rsidR="00E85D9C" w:rsidRPr="00323D8D" w:rsidRDefault="00E85D9C" w:rsidP="001B312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23B9E" w:rsidRPr="00323D8D" w:rsidRDefault="00023B9E" w:rsidP="00023B9E">
      <w:pPr>
        <w:rPr>
          <w:rFonts w:asciiTheme="minorHAnsi" w:hAnsiTheme="minorHAnsi" w:cstheme="minorHAnsi"/>
          <w:sz w:val="16"/>
          <w:szCs w:val="16"/>
        </w:rPr>
      </w:pPr>
      <w:r w:rsidRPr="00323D8D">
        <w:rPr>
          <w:rFonts w:asciiTheme="minorHAnsi" w:hAnsiTheme="minorHAnsi" w:cstheme="minorHAnsi"/>
          <w:sz w:val="16"/>
          <w:szCs w:val="16"/>
        </w:rPr>
        <w:t>IDENTIFICAÇÃO DO ALUNO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752"/>
      </w:tblGrid>
      <w:tr w:rsidR="00023B9E" w:rsidRPr="00323D8D" w:rsidTr="00A01749">
        <w:trPr>
          <w:trHeight w:val="1575"/>
          <w:jc w:val="center"/>
        </w:trPr>
        <w:tc>
          <w:tcPr>
            <w:tcW w:w="9752" w:type="dxa"/>
            <w:shd w:val="clear" w:color="auto" w:fill="F3F3F3"/>
          </w:tcPr>
          <w:p w:rsidR="00023B9E" w:rsidRPr="00323D8D" w:rsidRDefault="00023B9E" w:rsidP="00A01749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023B9E" w:rsidRPr="00323D8D" w:rsidRDefault="00023B9E" w:rsidP="00A0174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Nome: </w:t>
            </w:r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__________________________________________________</w:t>
            </w:r>
            <w:r w:rsid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__________</w:t>
            </w:r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___________</w:t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Data de Nascimento: </w:t>
            </w:r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___/___/____</w:t>
            </w:r>
          </w:p>
          <w:p w:rsidR="00023B9E" w:rsidRPr="00323D8D" w:rsidRDefault="00023B9E" w:rsidP="00A0174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Morada:</w:t>
            </w:r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</w:t>
            </w:r>
            <w:proofErr w:type="gramEnd"/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__________________________________________________________</w:t>
            </w:r>
            <w:r w:rsid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__________</w:t>
            </w:r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_____________________________</w:t>
            </w:r>
          </w:p>
          <w:p w:rsidR="00023B9E" w:rsidRPr="00323D8D" w:rsidRDefault="00023B9E" w:rsidP="00A01749">
            <w:pPr>
              <w:spacing w:line="360" w:lineRule="auto"/>
              <w:rPr>
                <w:rFonts w:asciiTheme="minorHAnsi" w:hAnsiTheme="minorHAnsi" w:cstheme="minorHAnsi"/>
                <w:color w:val="808080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Código Postal: </w:t>
            </w:r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</w:t>
            </w:r>
            <w:r w:rsidR="001D09E1"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 xml:space="preserve"> -</w:t>
            </w:r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____________________________</w:t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proofErr w:type="gramStart"/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Telefone:</w:t>
            </w:r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</w:t>
            </w:r>
            <w:proofErr w:type="gramEnd"/>
            <w:r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_____________</w:t>
            </w:r>
            <w:r w:rsidR="001D09E1" w:rsidRPr="00323D8D">
              <w:rPr>
                <w:rFonts w:asciiTheme="minorHAnsi" w:hAnsiTheme="minorHAnsi" w:cstheme="minorHAnsi"/>
                <w:color w:val="808080"/>
                <w:sz w:val="18"/>
                <w:szCs w:val="18"/>
              </w:rPr>
              <w:t>_______</w:t>
            </w:r>
          </w:p>
          <w:p w:rsidR="00023B9E" w:rsidRPr="00323D8D" w:rsidRDefault="00023B9E" w:rsidP="00A0174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Nível de Educação ou Ensino:</w:t>
            </w:r>
          </w:p>
          <w:p w:rsidR="00023B9E" w:rsidRPr="00323D8D" w:rsidRDefault="00E87FBD" w:rsidP="00A0174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Pré-escolar </w:t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 1.ºCEB</w:t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3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 2.ºCEB</w:t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 3.ºCEB</w:t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5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="00D50C2D"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Ens. Secundário      </w:t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</w:r>
            <w:r w:rsidR="00A5153B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023B9E"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 Outro</w:t>
            </w:r>
            <w:r w:rsidR="00023B9E"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________</w:t>
            </w:r>
            <w:r w:rsid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___________</w:t>
            </w:r>
            <w:r w:rsidR="00023B9E"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__________</w:t>
            </w:r>
            <w:r w:rsidR="00D50C2D"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</w:t>
            </w:r>
          </w:p>
          <w:p w:rsidR="00250420" w:rsidRPr="00323D8D" w:rsidRDefault="00250420" w:rsidP="00A0174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 xml:space="preserve">Ano de </w:t>
            </w:r>
            <w:proofErr w:type="spellStart"/>
            <w:proofErr w:type="gramStart"/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escolaridade:</w:t>
            </w:r>
            <w:r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</w:t>
            </w:r>
            <w:proofErr w:type="gramEnd"/>
            <w:r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___________</w:t>
            </w: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Turma</w:t>
            </w:r>
            <w:proofErr w:type="spellEnd"/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23D8D">
              <w:rPr>
                <w:rFonts w:asciiTheme="minorHAnsi" w:hAnsiTheme="minorHAnsi" w:cstheme="minorHAnsi"/>
                <w:color w:val="999999"/>
                <w:sz w:val="18"/>
                <w:szCs w:val="18"/>
              </w:rPr>
              <w:t>_______</w:t>
            </w:r>
          </w:p>
        </w:tc>
      </w:tr>
    </w:tbl>
    <w:p w:rsidR="00023B9E" w:rsidRPr="00323D8D" w:rsidRDefault="00023B9E" w:rsidP="00250420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:rsidR="00250420" w:rsidRPr="00323D8D" w:rsidRDefault="00250420" w:rsidP="00250420">
      <w:pPr>
        <w:rPr>
          <w:rFonts w:asciiTheme="minorHAnsi" w:hAnsiTheme="minorHAnsi" w:cstheme="minorHAnsi"/>
          <w:sz w:val="16"/>
          <w:szCs w:val="16"/>
        </w:rPr>
      </w:pPr>
      <w:r w:rsidRPr="00323D8D">
        <w:rPr>
          <w:rFonts w:asciiTheme="minorHAnsi" w:hAnsiTheme="minorHAnsi" w:cstheme="minorHAnsi"/>
          <w:sz w:val="16"/>
          <w:szCs w:val="16"/>
        </w:rPr>
        <w:t>MOTIVO DA REFERENCIAÇÃO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50420" w:rsidRPr="00323D8D" w:rsidTr="00A01749">
        <w:tc>
          <w:tcPr>
            <w:tcW w:w="9778" w:type="dxa"/>
          </w:tcPr>
          <w:p w:rsidR="00DA00AD" w:rsidRPr="00323D8D" w:rsidRDefault="00DA00AD" w:rsidP="00A01749">
            <w:pPr>
              <w:spacing w:line="360" w:lineRule="auto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  <w:p w:rsidR="00B11D35" w:rsidRPr="00323D8D" w:rsidRDefault="00B11D35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1D35" w:rsidRPr="00323D8D" w:rsidRDefault="00B11D35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1D35" w:rsidRPr="00323D8D" w:rsidRDefault="00B11D35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1D35" w:rsidRPr="00323D8D" w:rsidRDefault="00B11D35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1D35" w:rsidRPr="00323D8D" w:rsidRDefault="00B11D35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1D35" w:rsidRPr="00323D8D" w:rsidRDefault="00B11D35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1D35" w:rsidRPr="00323D8D" w:rsidRDefault="00B11D35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B5DC6" w:rsidRPr="00323D8D" w:rsidRDefault="00CB5DC6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B5DC6" w:rsidRPr="00323D8D" w:rsidRDefault="00CB5DC6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1D35" w:rsidRPr="00323D8D" w:rsidRDefault="00B11D35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85D9C" w:rsidRPr="00323D8D" w:rsidRDefault="00E85D9C" w:rsidP="0025042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E3F0F" w:rsidRPr="00323D8D" w:rsidRDefault="007E3F0F" w:rsidP="007E3F0F">
      <w:pPr>
        <w:rPr>
          <w:rFonts w:asciiTheme="minorHAnsi" w:hAnsiTheme="minorHAnsi" w:cstheme="minorHAnsi"/>
          <w:sz w:val="16"/>
          <w:szCs w:val="16"/>
        </w:rPr>
      </w:pPr>
      <w:r w:rsidRPr="00323D8D">
        <w:rPr>
          <w:rFonts w:asciiTheme="minorHAnsi" w:hAnsiTheme="minorHAnsi" w:cstheme="minorHAnsi"/>
          <w:sz w:val="16"/>
          <w:szCs w:val="16"/>
        </w:rPr>
        <w:t>ANEXOS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A2511" w:rsidRPr="00323D8D" w:rsidTr="00A01749">
        <w:tc>
          <w:tcPr>
            <w:tcW w:w="9778" w:type="dxa"/>
          </w:tcPr>
          <w:p w:rsidR="009A2511" w:rsidRPr="00323D8D" w:rsidRDefault="009A2511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2511" w:rsidRPr="00323D8D" w:rsidRDefault="009A2511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2511" w:rsidRPr="00323D8D" w:rsidRDefault="009A2511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A2511" w:rsidRPr="00323D8D" w:rsidRDefault="009A2511" w:rsidP="0025042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889"/>
        <w:gridCol w:w="4889"/>
      </w:tblGrid>
      <w:tr w:rsidR="009A2511" w:rsidRPr="00323D8D" w:rsidTr="00A01749">
        <w:trPr>
          <w:trHeight w:val="581"/>
        </w:trPr>
        <w:tc>
          <w:tcPr>
            <w:tcW w:w="4889" w:type="dxa"/>
            <w:shd w:val="clear" w:color="auto" w:fill="E6E6E6"/>
          </w:tcPr>
          <w:p w:rsidR="009A2511" w:rsidRPr="00323D8D" w:rsidRDefault="00EB1456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Elaborado por,</w:t>
            </w:r>
          </w:p>
          <w:p w:rsidR="009A2511" w:rsidRPr="00323D8D" w:rsidRDefault="009A2511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2511" w:rsidRPr="00323D8D" w:rsidRDefault="00F83C60" w:rsidP="00F83C60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Data,</w:t>
            </w:r>
          </w:p>
        </w:tc>
        <w:tc>
          <w:tcPr>
            <w:tcW w:w="4889" w:type="dxa"/>
            <w:shd w:val="clear" w:color="auto" w:fill="E6E6E6"/>
          </w:tcPr>
          <w:p w:rsidR="009A2511" w:rsidRPr="00323D8D" w:rsidRDefault="00F13FD9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 Dire</w:t>
            </w:r>
            <w:r w:rsidR="00BA7C4F">
              <w:rPr>
                <w:rFonts w:asciiTheme="minorHAnsi" w:hAnsiTheme="minorHAnsi" w:cstheme="minorHAnsi"/>
                <w:sz w:val="18"/>
                <w:szCs w:val="18"/>
              </w:rPr>
              <w:t>ção</w:t>
            </w:r>
            <w:r w:rsidR="00EB1456" w:rsidRPr="00323D8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F83C60" w:rsidRPr="00323D8D" w:rsidRDefault="00F83C60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2511" w:rsidRPr="00323D8D" w:rsidRDefault="00F83C60" w:rsidP="00A0174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Data,</w:t>
            </w:r>
          </w:p>
        </w:tc>
      </w:tr>
    </w:tbl>
    <w:p w:rsidR="00E85D9C" w:rsidRPr="00323D8D" w:rsidRDefault="00E85D9C" w:rsidP="0025042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F83C60" w:rsidRPr="00323D8D" w:rsidTr="00C37916">
        <w:trPr>
          <w:trHeight w:val="581"/>
        </w:trPr>
        <w:tc>
          <w:tcPr>
            <w:tcW w:w="9778" w:type="dxa"/>
            <w:shd w:val="clear" w:color="auto" w:fill="E6E6E6"/>
          </w:tcPr>
          <w:p w:rsidR="00F83C60" w:rsidRPr="00323D8D" w:rsidRDefault="00F83C60" w:rsidP="00A05F0F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B37C97" w:rsidRPr="00323D8D">
              <w:rPr>
                <w:rFonts w:asciiTheme="minorHAnsi" w:hAnsiTheme="minorHAnsi" w:cstheme="minorHAnsi"/>
                <w:sz w:val="18"/>
                <w:szCs w:val="18"/>
              </w:rPr>
              <w:t>omei conhecimento</w:t>
            </w:r>
          </w:p>
          <w:p w:rsidR="00F83C60" w:rsidRPr="00323D8D" w:rsidRDefault="00F83C60" w:rsidP="00A05F0F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O Encarregado de Educação,</w:t>
            </w:r>
          </w:p>
          <w:p w:rsidR="00F83C60" w:rsidRPr="00323D8D" w:rsidRDefault="00F83C60" w:rsidP="00A05F0F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83C60" w:rsidRPr="00323D8D" w:rsidRDefault="00F83C60" w:rsidP="00A05F0F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3D8D">
              <w:rPr>
                <w:rFonts w:asciiTheme="minorHAnsi" w:hAnsiTheme="minorHAnsi" w:cstheme="minorHAnsi"/>
                <w:sz w:val="18"/>
                <w:szCs w:val="18"/>
              </w:rPr>
              <w:t>Data,</w:t>
            </w:r>
          </w:p>
        </w:tc>
      </w:tr>
    </w:tbl>
    <w:p w:rsidR="00F83C60" w:rsidRPr="00323D8D" w:rsidRDefault="00F83C60" w:rsidP="00250420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83C60" w:rsidRPr="00250420" w:rsidRDefault="00F83C60" w:rsidP="00250420">
      <w:pPr>
        <w:spacing w:line="360" w:lineRule="auto"/>
        <w:jc w:val="both"/>
        <w:rPr>
          <w:rFonts w:cs="Arial"/>
          <w:sz w:val="18"/>
          <w:szCs w:val="18"/>
        </w:rPr>
      </w:pPr>
    </w:p>
    <w:sectPr w:rsidR="00F83C60" w:rsidRPr="00250420" w:rsidSect="001462CE">
      <w:headerReference w:type="default" r:id="rId7"/>
      <w:footerReference w:type="default" r:id="rId8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53B" w:rsidRDefault="00A5153B">
      <w:r>
        <w:separator/>
      </w:r>
    </w:p>
  </w:endnote>
  <w:endnote w:type="continuationSeparator" w:id="0">
    <w:p w:rsidR="00A5153B" w:rsidRDefault="00A5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4220"/>
      <w:gridCol w:w="2818"/>
    </w:tblGrid>
    <w:tr w:rsidR="00323D8D" w:rsidRPr="003F0C9B" w:rsidTr="00323D8D">
      <w:tc>
        <w:tcPr>
          <w:tcW w:w="2816" w:type="dxa"/>
          <w:vAlign w:val="bottom"/>
        </w:tcPr>
        <w:p w:rsidR="00323D8D" w:rsidRPr="003F0C9B" w:rsidRDefault="00323D8D" w:rsidP="00323D8D">
          <w:pPr>
            <w:pStyle w:val="Cabealho"/>
            <w:rPr>
              <w:rFonts w:ascii="Arial Black" w:hAnsi="Arial Black"/>
              <w:color w:val="808080" w:themeColor="background1" w:themeShade="80"/>
              <w:sz w:val="12"/>
              <w:szCs w:val="12"/>
            </w:rPr>
          </w:pPr>
        </w:p>
      </w:tc>
      <w:tc>
        <w:tcPr>
          <w:tcW w:w="4220" w:type="dxa"/>
          <w:vAlign w:val="center"/>
        </w:tcPr>
        <w:p w:rsidR="00323D8D" w:rsidRPr="003F0C9B" w:rsidRDefault="00323D8D" w:rsidP="00FD39F3">
          <w:pPr>
            <w:pStyle w:val="Cabealho"/>
            <w:jc w:val="center"/>
            <w:rPr>
              <w:rFonts w:ascii="Arial Black" w:hAnsi="Arial Black"/>
              <w:color w:val="808080" w:themeColor="background1" w:themeShade="80"/>
              <w:sz w:val="12"/>
              <w:szCs w:val="12"/>
            </w:rPr>
          </w:pPr>
        </w:p>
      </w:tc>
      <w:tc>
        <w:tcPr>
          <w:tcW w:w="2818" w:type="dxa"/>
          <w:vAlign w:val="bottom"/>
        </w:tcPr>
        <w:sdt>
          <w:sdtPr>
            <w:rPr>
              <w:rFonts w:ascii="Arial Black" w:hAnsi="Arial Blac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323D8D" w:rsidRPr="00124201" w:rsidRDefault="00E87FBD" w:rsidP="00FD39F3">
              <w:pPr>
                <w:jc w:val="right"/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</w:pPr>
              <w:r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fldChar w:fldCharType="begin"/>
              </w:r>
              <w:r w:rsidR="00323D8D"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instrText xml:space="preserve"> PAGE </w:instrText>
              </w:r>
              <w:r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fldChar w:fldCharType="separate"/>
              </w:r>
              <w:r w:rsidR="003F6C60">
                <w:rPr>
                  <w:rFonts w:ascii="Arial Black" w:hAnsi="Arial Black"/>
                  <w:noProof/>
                  <w:color w:val="808080" w:themeColor="background1" w:themeShade="80"/>
                  <w:sz w:val="12"/>
                  <w:szCs w:val="12"/>
                </w:rPr>
                <w:t>1</w:t>
              </w:r>
              <w:r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fldChar w:fldCharType="end"/>
              </w:r>
              <w:r w:rsidR="00323D8D"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t>/</w:t>
              </w:r>
              <w:r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fldChar w:fldCharType="begin"/>
              </w:r>
              <w:r w:rsidR="00323D8D"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instrText xml:space="preserve"> NUMPAGES  </w:instrText>
              </w:r>
              <w:r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fldChar w:fldCharType="separate"/>
              </w:r>
              <w:r w:rsidR="003F6C60">
                <w:rPr>
                  <w:rFonts w:ascii="Arial Black" w:hAnsi="Arial Black"/>
                  <w:noProof/>
                  <w:color w:val="808080" w:themeColor="background1" w:themeShade="80"/>
                  <w:sz w:val="12"/>
                  <w:szCs w:val="12"/>
                </w:rPr>
                <w:t>1</w:t>
              </w:r>
              <w:r w:rsidRPr="00124201">
                <w:rPr>
                  <w:rFonts w:ascii="Arial Black" w:hAnsi="Arial Black"/>
                  <w:color w:val="808080" w:themeColor="background1" w:themeShade="80"/>
                  <w:sz w:val="12"/>
                  <w:szCs w:val="12"/>
                </w:rPr>
                <w:fldChar w:fldCharType="end"/>
              </w:r>
            </w:p>
          </w:sdtContent>
        </w:sdt>
      </w:tc>
    </w:tr>
  </w:tbl>
  <w:p w:rsidR="0089411F" w:rsidRDefault="0089411F" w:rsidP="00323D8D">
    <w:pPr>
      <w:pStyle w:val="Rodap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53B" w:rsidRDefault="00A5153B">
      <w:r>
        <w:separator/>
      </w:r>
    </w:p>
  </w:footnote>
  <w:footnote w:type="continuationSeparator" w:id="0">
    <w:p w:rsidR="00A5153B" w:rsidRDefault="00A5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tblBorders>
        <w:bottom w:val="single" w:sz="4" w:space="0" w:color="808080" w:themeColor="background1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6410"/>
      <w:gridCol w:w="1620"/>
    </w:tblGrid>
    <w:tr w:rsidR="0089411F" w:rsidRPr="002F43A4" w:rsidTr="00F83C60">
      <w:trPr>
        <w:cantSplit/>
      </w:trPr>
      <w:tc>
        <w:tcPr>
          <w:tcW w:w="1760" w:type="dxa"/>
        </w:tcPr>
        <w:p w:rsidR="0089411F" w:rsidRPr="002F43A4" w:rsidRDefault="00BA7C4F">
          <w:pPr>
            <w:pStyle w:val="Cabealho"/>
            <w:rPr>
              <w:rFonts w:ascii="Arial Black" w:hAnsi="Arial Black"/>
              <w:bCs/>
              <w:color w:val="808080" w:themeColor="background1" w:themeShade="80"/>
              <w:szCs w:val="20"/>
            </w:rPr>
          </w:pPr>
          <w:r w:rsidRPr="00BA7C4F">
            <w:rPr>
              <w:rFonts w:ascii="Arial Black" w:hAnsi="Arial Black"/>
              <w:bCs/>
              <w:noProof/>
              <w:color w:val="808080" w:themeColor="background1" w:themeShade="8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-354965</wp:posOffset>
                </wp:positionV>
                <wp:extent cx="756920" cy="571500"/>
                <wp:effectExtent l="19050" t="0" r="5080" b="0"/>
                <wp:wrapNone/>
                <wp:docPr id="2" name="Imagem 1" descr="novo_logo_agrupamento_ribeiro_sanches-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_logo_agrupamento_ribeiro_sanches-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10" w:type="dxa"/>
          <w:vAlign w:val="center"/>
        </w:tcPr>
        <w:p w:rsidR="0089411F" w:rsidRPr="002F43A4" w:rsidRDefault="001663F0" w:rsidP="00E85D9C">
          <w:pPr>
            <w:pStyle w:val="Cabealho"/>
            <w:jc w:val="center"/>
            <w:rPr>
              <w:rFonts w:ascii="Arial Black" w:hAnsi="Arial Black"/>
              <w:bCs/>
              <w:color w:val="808080" w:themeColor="background1" w:themeShade="80"/>
              <w:szCs w:val="20"/>
            </w:rPr>
          </w:pPr>
          <w:r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-220980</wp:posOffset>
                </wp:positionV>
                <wp:extent cx="1276350" cy="371475"/>
                <wp:effectExtent l="0" t="0" r="0" b="0"/>
                <wp:wrapNone/>
                <wp:docPr id="3" name="Imagem 3" descr="Logotipo_Educaçã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_Educaçã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25" t="14034" r="6552" b="17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85D9C" w:rsidRPr="002F43A4">
            <w:rPr>
              <w:rFonts w:ascii="Arial Black" w:hAnsi="Arial Black"/>
              <w:bCs/>
              <w:caps/>
              <w:color w:val="808080" w:themeColor="background1" w:themeShade="80"/>
              <w:szCs w:val="20"/>
            </w:rPr>
            <w:t>Formulário de Referenciação</w:t>
          </w:r>
          <w:r w:rsidR="00BA7C4F">
            <w:rPr>
              <w:rFonts w:ascii="Arial Black" w:hAnsi="Arial Black"/>
              <w:bCs/>
              <w:caps/>
              <w:color w:val="808080" w:themeColor="background1" w:themeShade="80"/>
              <w:szCs w:val="20"/>
            </w:rPr>
            <w:t xml:space="preserve"> SPO</w:t>
          </w:r>
        </w:p>
      </w:tc>
      <w:tc>
        <w:tcPr>
          <w:tcW w:w="1620" w:type="dxa"/>
        </w:tcPr>
        <w:p w:rsidR="0089411F" w:rsidRPr="002F43A4" w:rsidRDefault="0089411F">
          <w:pPr>
            <w:pStyle w:val="Cabealho"/>
            <w:jc w:val="center"/>
            <w:rPr>
              <w:rFonts w:ascii="Arial Black" w:hAnsi="Arial Black"/>
              <w:bCs/>
              <w:color w:val="808080" w:themeColor="background1" w:themeShade="80"/>
              <w:szCs w:val="20"/>
            </w:rPr>
          </w:pPr>
        </w:p>
      </w:tc>
    </w:tr>
  </w:tbl>
  <w:p w:rsidR="0089411F" w:rsidRDefault="008941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27422"/>
    <w:multiLevelType w:val="hybridMultilevel"/>
    <w:tmpl w:val="07800AD6"/>
    <w:lvl w:ilvl="0" w:tplc="FFD88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2A414B2"/>
    <w:multiLevelType w:val="hybridMultilevel"/>
    <w:tmpl w:val="5F0A9ABA"/>
    <w:lvl w:ilvl="0" w:tplc="0006597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74457"/>
    <w:multiLevelType w:val="hybridMultilevel"/>
    <w:tmpl w:val="14A0BC6A"/>
    <w:lvl w:ilvl="0" w:tplc="CDA4C5B4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37CB4"/>
    <w:multiLevelType w:val="hybridMultilevel"/>
    <w:tmpl w:val="2B90B93A"/>
    <w:lvl w:ilvl="0" w:tplc="3906F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703771"/>
    <w:multiLevelType w:val="hybridMultilevel"/>
    <w:tmpl w:val="3BFA34AE"/>
    <w:lvl w:ilvl="0" w:tplc="AC6AD9A0">
      <w:start w:val="1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5" w15:restartNumberingAfterBreak="0">
    <w:nsid w:val="4CFF253B"/>
    <w:multiLevelType w:val="multilevel"/>
    <w:tmpl w:val="EAECE2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 w15:restartNumberingAfterBreak="0">
    <w:nsid w:val="4E154269"/>
    <w:multiLevelType w:val="hybridMultilevel"/>
    <w:tmpl w:val="122C6284"/>
    <w:lvl w:ilvl="0" w:tplc="FFD88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57127CF"/>
    <w:multiLevelType w:val="hybridMultilevel"/>
    <w:tmpl w:val="B1521EB0"/>
    <w:lvl w:ilvl="0" w:tplc="6B0E80AA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448E0"/>
    <w:multiLevelType w:val="hybridMultilevel"/>
    <w:tmpl w:val="E8DE53B6"/>
    <w:lvl w:ilvl="0" w:tplc="AAA8A256">
      <w:start w:val="1"/>
      <w:numFmt w:val="decimal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8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3E5279"/>
    <w:multiLevelType w:val="hybridMultilevel"/>
    <w:tmpl w:val="00F646FC"/>
    <w:lvl w:ilvl="0" w:tplc="025E3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54"/>
    <w:rsid w:val="0001053C"/>
    <w:rsid w:val="00023B9E"/>
    <w:rsid w:val="000674F7"/>
    <w:rsid w:val="00087ED5"/>
    <w:rsid w:val="00092ACE"/>
    <w:rsid w:val="000972F4"/>
    <w:rsid w:val="000C1EEE"/>
    <w:rsid w:val="0012631A"/>
    <w:rsid w:val="001355F9"/>
    <w:rsid w:val="001361E0"/>
    <w:rsid w:val="00145F8B"/>
    <w:rsid w:val="001462CE"/>
    <w:rsid w:val="00152E2E"/>
    <w:rsid w:val="001663F0"/>
    <w:rsid w:val="00175838"/>
    <w:rsid w:val="00175B8D"/>
    <w:rsid w:val="001802E0"/>
    <w:rsid w:val="00182CA9"/>
    <w:rsid w:val="001842CC"/>
    <w:rsid w:val="001879F0"/>
    <w:rsid w:val="001A58F4"/>
    <w:rsid w:val="001A66BE"/>
    <w:rsid w:val="001B312A"/>
    <w:rsid w:val="001D09E1"/>
    <w:rsid w:val="001D14EB"/>
    <w:rsid w:val="00202062"/>
    <w:rsid w:val="00235421"/>
    <w:rsid w:val="00237694"/>
    <w:rsid w:val="00241590"/>
    <w:rsid w:val="00250420"/>
    <w:rsid w:val="0025699C"/>
    <w:rsid w:val="00292324"/>
    <w:rsid w:val="002A4787"/>
    <w:rsid w:val="002B12A7"/>
    <w:rsid w:val="002B4C0D"/>
    <w:rsid w:val="002D6D9F"/>
    <w:rsid w:val="002E23FD"/>
    <w:rsid w:val="002E6011"/>
    <w:rsid w:val="002F43A4"/>
    <w:rsid w:val="003063FF"/>
    <w:rsid w:val="00317D80"/>
    <w:rsid w:val="003203C4"/>
    <w:rsid w:val="00320758"/>
    <w:rsid w:val="0032189A"/>
    <w:rsid w:val="003233D7"/>
    <w:rsid w:val="003234FF"/>
    <w:rsid w:val="00323D8D"/>
    <w:rsid w:val="00345E68"/>
    <w:rsid w:val="003569ED"/>
    <w:rsid w:val="00360AFE"/>
    <w:rsid w:val="00381D0F"/>
    <w:rsid w:val="003828D6"/>
    <w:rsid w:val="003870A9"/>
    <w:rsid w:val="00394F4E"/>
    <w:rsid w:val="003F6C60"/>
    <w:rsid w:val="0040465B"/>
    <w:rsid w:val="00433A0C"/>
    <w:rsid w:val="0046553E"/>
    <w:rsid w:val="0047426A"/>
    <w:rsid w:val="004839A5"/>
    <w:rsid w:val="004872DB"/>
    <w:rsid w:val="00494F49"/>
    <w:rsid w:val="004A018B"/>
    <w:rsid w:val="004A1A1D"/>
    <w:rsid w:val="004C5ABE"/>
    <w:rsid w:val="004D0C38"/>
    <w:rsid w:val="004D742A"/>
    <w:rsid w:val="004E484E"/>
    <w:rsid w:val="004E5771"/>
    <w:rsid w:val="005009C8"/>
    <w:rsid w:val="005229C7"/>
    <w:rsid w:val="005409A4"/>
    <w:rsid w:val="00564BA5"/>
    <w:rsid w:val="00567800"/>
    <w:rsid w:val="00596812"/>
    <w:rsid w:val="005E1074"/>
    <w:rsid w:val="005E3012"/>
    <w:rsid w:val="005F630F"/>
    <w:rsid w:val="00650E5D"/>
    <w:rsid w:val="0066676F"/>
    <w:rsid w:val="00671B9B"/>
    <w:rsid w:val="006755A3"/>
    <w:rsid w:val="006D44B2"/>
    <w:rsid w:val="006E4BB6"/>
    <w:rsid w:val="00757524"/>
    <w:rsid w:val="00764444"/>
    <w:rsid w:val="00773B02"/>
    <w:rsid w:val="00780A45"/>
    <w:rsid w:val="007A3AE6"/>
    <w:rsid w:val="007C4C6B"/>
    <w:rsid w:val="007E3F0F"/>
    <w:rsid w:val="007E5597"/>
    <w:rsid w:val="0080713F"/>
    <w:rsid w:val="0081645F"/>
    <w:rsid w:val="0082438A"/>
    <w:rsid w:val="00852C75"/>
    <w:rsid w:val="0085601E"/>
    <w:rsid w:val="00861B16"/>
    <w:rsid w:val="0089411F"/>
    <w:rsid w:val="008B2144"/>
    <w:rsid w:val="008C7746"/>
    <w:rsid w:val="008C7A84"/>
    <w:rsid w:val="008D4E49"/>
    <w:rsid w:val="008F7167"/>
    <w:rsid w:val="00900916"/>
    <w:rsid w:val="00931D27"/>
    <w:rsid w:val="0094364C"/>
    <w:rsid w:val="00967F93"/>
    <w:rsid w:val="009727F1"/>
    <w:rsid w:val="009A2511"/>
    <w:rsid w:val="009B45AB"/>
    <w:rsid w:val="009E6E55"/>
    <w:rsid w:val="009F63FB"/>
    <w:rsid w:val="00A014E6"/>
    <w:rsid w:val="00A01749"/>
    <w:rsid w:val="00A1259D"/>
    <w:rsid w:val="00A5153B"/>
    <w:rsid w:val="00A72B03"/>
    <w:rsid w:val="00A838ED"/>
    <w:rsid w:val="00AA07C0"/>
    <w:rsid w:val="00AA2699"/>
    <w:rsid w:val="00AA7F6F"/>
    <w:rsid w:val="00AB0589"/>
    <w:rsid w:val="00AF6286"/>
    <w:rsid w:val="00AF6295"/>
    <w:rsid w:val="00B02986"/>
    <w:rsid w:val="00B11D35"/>
    <w:rsid w:val="00B346F6"/>
    <w:rsid w:val="00B37C97"/>
    <w:rsid w:val="00B55878"/>
    <w:rsid w:val="00B847D1"/>
    <w:rsid w:val="00BA2C0A"/>
    <w:rsid w:val="00BA333B"/>
    <w:rsid w:val="00BA7C4F"/>
    <w:rsid w:val="00BB1391"/>
    <w:rsid w:val="00BE54FC"/>
    <w:rsid w:val="00C04F75"/>
    <w:rsid w:val="00C076DE"/>
    <w:rsid w:val="00C8273A"/>
    <w:rsid w:val="00C87C46"/>
    <w:rsid w:val="00C92FA2"/>
    <w:rsid w:val="00C97549"/>
    <w:rsid w:val="00CA2629"/>
    <w:rsid w:val="00CB5DC6"/>
    <w:rsid w:val="00CD1839"/>
    <w:rsid w:val="00CE0D2A"/>
    <w:rsid w:val="00CF6298"/>
    <w:rsid w:val="00D36CF0"/>
    <w:rsid w:val="00D37B54"/>
    <w:rsid w:val="00D50C2D"/>
    <w:rsid w:val="00D60919"/>
    <w:rsid w:val="00D85911"/>
    <w:rsid w:val="00D9117F"/>
    <w:rsid w:val="00DA00AD"/>
    <w:rsid w:val="00DA50D8"/>
    <w:rsid w:val="00DA61C8"/>
    <w:rsid w:val="00DD2EF3"/>
    <w:rsid w:val="00DE611C"/>
    <w:rsid w:val="00DF209E"/>
    <w:rsid w:val="00DF692F"/>
    <w:rsid w:val="00DF74D1"/>
    <w:rsid w:val="00E317E2"/>
    <w:rsid w:val="00E60762"/>
    <w:rsid w:val="00E85D9C"/>
    <w:rsid w:val="00E87FBD"/>
    <w:rsid w:val="00EA6DDF"/>
    <w:rsid w:val="00EB1456"/>
    <w:rsid w:val="00ED1DFB"/>
    <w:rsid w:val="00EF0CFD"/>
    <w:rsid w:val="00EF2C12"/>
    <w:rsid w:val="00EF36FB"/>
    <w:rsid w:val="00F02CF3"/>
    <w:rsid w:val="00F13FD9"/>
    <w:rsid w:val="00F44422"/>
    <w:rsid w:val="00F532BD"/>
    <w:rsid w:val="00F566BB"/>
    <w:rsid w:val="00F65DC2"/>
    <w:rsid w:val="00F7220B"/>
    <w:rsid w:val="00F72243"/>
    <w:rsid w:val="00F83C60"/>
    <w:rsid w:val="00F94D72"/>
    <w:rsid w:val="00FA46B8"/>
    <w:rsid w:val="00FC2188"/>
    <w:rsid w:val="00FE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15686B-5C3E-426A-9F16-6B6946D1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53C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01053C"/>
    <w:pPr>
      <w:keepNext/>
      <w:jc w:val="both"/>
      <w:outlineLvl w:val="0"/>
    </w:pPr>
    <w:rPr>
      <w:b/>
      <w:bCs/>
    </w:rPr>
  </w:style>
  <w:style w:type="paragraph" w:styleId="Cabealho2">
    <w:name w:val="heading 2"/>
    <w:basedOn w:val="Normal"/>
    <w:next w:val="Normal"/>
    <w:qFormat/>
    <w:rsid w:val="0001053C"/>
    <w:pPr>
      <w:keepNext/>
      <w:outlineLvl w:val="1"/>
    </w:pPr>
    <w:rPr>
      <w:b/>
      <w:bCs/>
    </w:rPr>
  </w:style>
  <w:style w:type="paragraph" w:styleId="Cabealho3">
    <w:name w:val="heading 3"/>
    <w:basedOn w:val="Normal"/>
    <w:next w:val="Normal"/>
    <w:qFormat/>
    <w:rsid w:val="0001053C"/>
    <w:pPr>
      <w:keepNext/>
      <w:jc w:val="center"/>
      <w:outlineLvl w:val="2"/>
    </w:pPr>
    <w:rPr>
      <w:rFonts w:cs="Arial"/>
      <w:b/>
      <w:bCs/>
      <w:sz w:val="16"/>
      <w:szCs w:val="20"/>
    </w:rPr>
  </w:style>
  <w:style w:type="paragraph" w:styleId="Cabealho5">
    <w:name w:val="heading 5"/>
    <w:basedOn w:val="Normal"/>
    <w:next w:val="Normal"/>
    <w:qFormat/>
    <w:rsid w:val="00BA333B"/>
    <w:pPr>
      <w:keepNext/>
      <w:jc w:val="center"/>
      <w:outlineLvl w:val="4"/>
    </w:pPr>
    <w:rPr>
      <w:rFonts w:cs="Arial"/>
      <w:b/>
      <w:bCs/>
      <w:i/>
      <w:iCs/>
      <w:szCs w:val="20"/>
      <w:lang w:eastAsia="en-US"/>
    </w:rPr>
  </w:style>
  <w:style w:type="paragraph" w:styleId="Cabealho7">
    <w:name w:val="heading 7"/>
    <w:basedOn w:val="Normal"/>
    <w:next w:val="Normal"/>
    <w:qFormat/>
    <w:rsid w:val="00BA333B"/>
    <w:pPr>
      <w:keepNext/>
      <w:jc w:val="both"/>
      <w:outlineLvl w:val="6"/>
    </w:pPr>
    <w:rPr>
      <w:rFonts w:cs="Arial"/>
      <w:b/>
      <w:i/>
      <w:iCs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01053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1053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01053C"/>
    <w:pPr>
      <w:jc w:val="both"/>
    </w:pPr>
    <w:rPr>
      <w:rFonts w:cs="Arial"/>
    </w:rPr>
  </w:style>
  <w:style w:type="paragraph" w:styleId="Avanodecorpodetexto">
    <w:name w:val="Body Text Indent"/>
    <w:basedOn w:val="Normal"/>
    <w:rsid w:val="0001053C"/>
    <w:pPr>
      <w:ind w:left="357"/>
    </w:pPr>
    <w:rPr>
      <w:sz w:val="16"/>
    </w:rPr>
  </w:style>
  <w:style w:type="paragraph" w:styleId="Ttulo">
    <w:name w:val="Title"/>
    <w:basedOn w:val="Normal"/>
    <w:qFormat/>
    <w:rsid w:val="0001053C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01053C"/>
    <w:pPr>
      <w:spacing w:line="360" w:lineRule="auto"/>
      <w:jc w:val="center"/>
    </w:pPr>
    <w:rPr>
      <w:rFonts w:ascii="Times New Roman" w:hAnsi="Times New Roman"/>
      <w:b/>
      <w:sz w:val="44"/>
      <w:szCs w:val="20"/>
    </w:rPr>
  </w:style>
  <w:style w:type="table" w:styleId="TabelacomGrelha">
    <w:name w:val="Table Grid"/>
    <w:basedOn w:val="Tabelanormal"/>
    <w:uiPriority w:val="59"/>
    <w:rsid w:val="00EA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A6DDF"/>
  </w:style>
  <w:style w:type="paragraph" w:styleId="Textodebalo">
    <w:name w:val="Balloon Text"/>
    <w:basedOn w:val="Normal"/>
    <w:semiHidden/>
    <w:rsid w:val="00FC218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32189A"/>
    <w:rPr>
      <w:rFonts w:ascii="Times New Roman" w:hAnsi="Times New Roman"/>
      <w:szCs w:val="20"/>
    </w:rPr>
  </w:style>
  <w:style w:type="character" w:styleId="Refdenotaderodap">
    <w:name w:val="footnote reference"/>
    <w:basedOn w:val="Tipodeletrapredefinidodopargrafo"/>
    <w:semiHidden/>
    <w:rsid w:val="0032189A"/>
    <w:rPr>
      <w:vertAlign w:val="superscript"/>
    </w:rPr>
  </w:style>
  <w:style w:type="paragraph" w:styleId="Corpodetexto2">
    <w:name w:val="Body Text 2"/>
    <w:basedOn w:val="Normal"/>
    <w:semiHidden/>
    <w:rsid w:val="00494F49"/>
    <w:pPr>
      <w:jc w:val="both"/>
    </w:pPr>
    <w:rPr>
      <w:rFonts w:cs="Arial"/>
      <w:b/>
      <w:bCs/>
      <w:i/>
      <w:iCs/>
      <w:sz w:val="18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23D8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LPC%20-%20Qualidade\Impressos\Setembro09\756-servicos-de-psicologia-e-orientacao\imp-756-10-1-Formulario-de-referenciaca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imp-756-10-1-Formulario-de-referenciacao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Colégio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Grupo GPS Educação e Formação</dc:creator>
  <cp:lastModifiedBy>António Paralta</cp:lastModifiedBy>
  <cp:revision>2</cp:revision>
  <cp:lastPrinted>2010-05-05T12:17:00Z</cp:lastPrinted>
  <dcterms:created xsi:type="dcterms:W3CDTF">2017-12-21T23:10:00Z</dcterms:created>
  <dcterms:modified xsi:type="dcterms:W3CDTF">2017-12-21T23:10:00Z</dcterms:modified>
</cp:coreProperties>
</file>